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F1" w:rsidRDefault="002C74F1">
      <w:pPr>
        <w:pStyle w:val="ConsPlusNormal"/>
        <w:jc w:val="both"/>
      </w:pPr>
    </w:p>
    <w:p w:rsidR="002C74F1" w:rsidRDefault="002C74F1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2C74F1" w:rsidRDefault="002C74F1">
      <w:pPr>
        <w:pStyle w:val="ConsPlusNonformat"/>
        <w:jc w:val="both"/>
      </w:pPr>
      <w:r>
        <w:t>____________________________________    Код организации по ОКПО ___________</w:t>
      </w:r>
    </w:p>
    <w:p w:rsidR="002C74F1" w:rsidRDefault="002C74F1">
      <w:pPr>
        <w:pStyle w:val="ConsPlusNonformat"/>
        <w:jc w:val="both"/>
      </w:pPr>
    </w:p>
    <w:p w:rsidR="002C74F1" w:rsidRPr="000A7C92" w:rsidRDefault="002C74F1">
      <w:pPr>
        <w:pStyle w:val="ConsPlusNonformat"/>
        <w:jc w:val="both"/>
      </w:pPr>
      <w:r>
        <w:t xml:space="preserve">Адрес                                        </w:t>
      </w:r>
      <w:r w:rsidRPr="000A7C92">
        <w:t>Медицинская документация</w:t>
      </w:r>
    </w:p>
    <w:p w:rsidR="002C74F1" w:rsidRPr="000A7C92" w:rsidRDefault="002C74F1">
      <w:pPr>
        <w:pStyle w:val="ConsPlusNonformat"/>
        <w:jc w:val="both"/>
      </w:pPr>
      <w:r w:rsidRPr="000A7C92">
        <w:t>____________________________________               Форма N 086/у</w:t>
      </w:r>
    </w:p>
    <w:p w:rsidR="002C74F1" w:rsidRPr="000A7C92" w:rsidRDefault="002C74F1">
      <w:pPr>
        <w:pStyle w:val="ConsPlusNonformat"/>
        <w:jc w:val="both"/>
      </w:pPr>
      <w:r w:rsidRPr="000A7C92">
        <w:t xml:space="preserve">                                       Утверждена </w:t>
      </w:r>
      <w:hyperlink r:id="rId4" w:history="1">
        <w:r w:rsidRPr="000A7C92">
          <w:t>приказом</w:t>
        </w:r>
      </w:hyperlink>
      <w:r w:rsidRPr="000A7C92">
        <w:t xml:space="preserve"> Минздрава России</w:t>
      </w:r>
    </w:p>
    <w:p w:rsidR="002C74F1" w:rsidRPr="000A7C92" w:rsidRDefault="002C74F1">
      <w:pPr>
        <w:pStyle w:val="ConsPlusNonformat"/>
        <w:jc w:val="both"/>
      </w:pPr>
      <w:r w:rsidRPr="000A7C92">
        <w:t xml:space="preserve">                                           от 15 декабря 2014 г. N 834н</w:t>
      </w:r>
    </w:p>
    <w:p w:rsidR="002C74F1" w:rsidRPr="000A7C92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 xml:space="preserve">                      МЕДИЦИНСКАЯ СПРАВКА N _________</w:t>
      </w:r>
    </w:p>
    <w:p w:rsidR="002C74F1" w:rsidRDefault="002C74F1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1. Фамилия, имя, отчество _________________________________________________</w:t>
      </w:r>
    </w:p>
    <w:p w:rsidR="002C74F1" w:rsidRDefault="002C74F1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2C74F1" w:rsidRDefault="002C74F1">
      <w:pPr>
        <w:pStyle w:val="ConsPlusNonformat"/>
        <w:jc w:val="both"/>
      </w:pPr>
      <w:r>
        <w:t>3. Место регистрации:</w:t>
      </w:r>
    </w:p>
    <w:p w:rsidR="002C74F1" w:rsidRDefault="002C74F1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2C74F1" w:rsidRDefault="002C74F1">
      <w:pPr>
        <w:pStyle w:val="ConsPlusNonformat"/>
        <w:jc w:val="both"/>
      </w:pPr>
      <w:r>
        <w:t>район ____________ город __________________________________________________</w:t>
      </w:r>
    </w:p>
    <w:p w:rsidR="002C74F1" w:rsidRDefault="002C74F1">
      <w:pPr>
        <w:pStyle w:val="ConsPlusNonformat"/>
        <w:jc w:val="both"/>
      </w:pPr>
      <w:r>
        <w:t>населенный пункт __________________________________________________________</w:t>
      </w:r>
    </w:p>
    <w:p w:rsidR="002C74F1" w:rsidRDefault="002C74F1">
      <w:pPr>
        <w:pStyle w:val="ConsPlusNonformat"/>
        <w:jc w:val="both"/>
      </w:pPr>
      <w:r>
        <w:t>улица ______________________________________________________ дом __________</w:t>
      </w:r>
    </w:p>
    <w:p w:rsidR="002C74F1" w:rsidRDefault="002C74F1">
      <w:pPr>
        <w:pStyle w:val="ConsPlusNonformat"/>
        <w:jc w:val="both"/>
      </w:pPr>
      <w:r>
        <w:t>квартира 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4. Место учебы, работы 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7. Объективные данные и состояние здоровья:</w:t>
      </w:r>
    </w:p>
    <w:p w:rsidR="002C74F1" w:rsidRDefault="002C74F1">
      <w:pPr>
        <w:pStyle w:val="ConsPlusNonformat"/>
        <w:jc w:val="both"/>
      </w:pPr>
      <w:r>
        <w:t>Врач-терапевт _____________________________________________________________</w:t>
      </w:r>
    </w:p>
    <w:p w:rsidR="002C74F1" w:rsidRDefault="002C74F1">
      <w:pPr>
        <w:pStyle w:val="ConsPlusNonformat"/>
        <w:jc w:val="both"/>
      </w:pPr>
      <w:r>
        <w:t>Врач-хирург _______________________________________________________________</w:t>
      </w:r>
    </w:p>
    <w:p w:rsidR="002C74F1" w:rsidRDefault="002C74F1">
      <w:pPr>
        <w:pStyle w:val="ConsPlusNonformat"/>
        <w:jc w:val="both"/>
      </w:pPr>
      <w:r>
        <w:t>Врач-невролог _____________________________________________________________</w:t>
      </w:r>
    </w:p>
    <w:p w:rsidR="002C74F1" w:rsidRDefault="002C74F1">
      <w:pPr>
        <w:pStyle w:val="ConsPlusNonformat"/>
        <w:jc w:val="both"/>
      </w:pPr>
      <w:r>
        <w:t>Врач-оториноларинголог ____________________________________________________</w:t>
      </w:r>
    </w:p>
    <w:p w:rsidR="002C74F1" w:rsidRDefault="002C74F1">
      <w:pPr>
        <w:pStyle w:val="ConsPlusNonformat"/>
        <w:jc w:val="both"/>
      </w:pPr>
      <w:r>
        <w:t>Врач-офтальмолог 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Данные флюорографии 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Дата выдачи справки:</w:t>
      </w:r>
    </w:p>
    <w:p w:rsidR="002C74F1" w:rsidRDefault="002C74F1">
      <w:pPr>
        <w:pStyle w:val="ConsPlusNonformat"/>
        <w:jc w:val="both"/>
      </w:pPr>
      <w:r>
        <w:t>"__" ____________ 20__ г.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Подпись врача 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Подпись 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МП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2C74F1" w:rsidRDefault="002C74F1">
      <w:pPr>
        <w:pStyle w:val="ConsPlusNormal"/>
        <w:ind w:firstLine="540"/>
        <w:jc w:val="both"/>
      </w:pPr>
    </w:p>
    <w:p w:rsidR="002C74F1" w:rsidRDefault="002C74F1">
      <w:pPr>
        <w:pStyle w:val="ConsPlusNormal"/>
        <w:ind w:firstLine="540"/>
        <w:jc w:val="both"/>
      </w:pPr>
    </w:p>
    <w:p w:rsidR="002C74F1" w:rsidRDefault="002C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4F1" w:rsidRDefault="002C74F1">
      <w:r>
        <w:br w:type="page"/>
      </w:r>
    </w:p>
    <w:p w:rsidR="002C74F1" w:rsidRDefault="002C74F1" w:rsidP="00BC066D">
      <w:pPr>
        <w:jc w:val="both"/>
      </w:pPr>
      <w:r>
        <w:t>* пояснение</w:t>
      </w:r>
    </w:p>
    <w:p w:rsidR="002C74F1" w:rsidRDefault="002C74F1" w:rsidP="00BC066D">
      <w:pPr>
        <w:jc w:val="both"/>
      </w:pPr>
      <w:r>
        <w:t xml:space="preserve">В пункте 7. Объективные данные и состояние здоровья </w:t>
      </w:r>
      <w:r>
        <w:rPr>
          <w:rFonts w:ascii="Arial" w:hAnsi="Arial" w:cs="Arial"/>
          <w:color w:val="000000"/>
          <w:sz w:val="21"/>
          <w:szCs w:val="21"/>
        </w:rPr>
        <w:t xml:space="preserve"> медицинской справки, которую поступающий представляет при поступлении на обучение  должны быть отражены заключения о состоянии здоровья при проведении медицинского осмотра следующими врачами-специалистами: </w:t>
      </w:r>
      <w:r w:rsidRPr="00BC066D">
        <w:rPr>
          <w:rFonts w:ascii="Arial" w:hAnsi="Arial" w:cs="Arial"/>
          <w:b/>
          <w:color w:val="000000"/>
          <w:sz w:val="21"/>
          <w:szCs w:val="21"/>
        </w:rPr>
        <w:t>терапевтом, дерматовенерологом, оториноларингологом, офтальмологом, психиатром, наркологом, гинекологом</w:t>
      </w:r>
      <w:r>
        <w:rPr>
          <w:rFonts w:ascii="Arial" w:hAnsi="Arial" w:cs="Arial"/>
          <w:color w:val="000000"/>
          <w:sz w:val="21"/>
          <w:szCs w:val="21"/>
        </w:rPr>
        <w:t>, а также содержаться сведения о проведенных лабораторных и функциональных исследованиях (</w:t>
      </w:r>
      <w:r w:rsidRPr="00BC066D">
        <w:rPr>
          <w:rFonts w:ascii="Arial" w:hAnsi="Arial" w:cs="Arial"/>
          <w:b/>
          <w:color w:val="000000"/>
          <w:sz w:val="21"/>
          <w:szCs w:val="21"/>
        </w:rPr>
        <w:t>общий анализ крови, общий анализ мочи, глюкоза крови, холестерин,   ЭКГ, флюорография или рентгенография органов грудной клетки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sectPr w:rsidR="002C74F1" w:rsidSect="000A7C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C92"/>
    <w:rsid w:val="000A7C92"/>
    <w:rsid w:val="002C74F1"/>
    <w:rsid w:val="007573AA"/>
    <w:rsid w:val="00834055"/>
    <w:rsid w:val="00BC066D"/>
    <w:rsid w:val="00D16034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7C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A7C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7C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D8AC877527AD7E75BA833CECD025F327F5B9625D70E5A5E94A9999ED713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626</Words>
  <Characters>3571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Vera</cp:lastModifiedBy>
  <cp:revision>3</cp:revision>
  <dcterms:created xsi:type="dcterms:W3CDTF">2017-03-10T00:55:00Z</dcterms:created>
  <dcterms:modified xsi:type="dcterms:W3CDTF">2017-03-10T03:25:00Z</dcterms:modified>
</cp:coreProperties>
</file>